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39F" w:rsidRPr="00EF74CA" w:rsidRDefault="0000739F" w:rsidP="00EF74CA">
      <w:pPr>
        <w:jc w:val="center"/>
        <w:rPr>
          <w:sz w:val="40"/>
          <w:szCs w:val="40"/>
        </w:rPr>
      </w:pPr>
      <w:r w:rsidRPr="00EF74CA">
        <w:rPr>
          <w:sz w:val="40"/>
          <w:szCs w:val="40"/>
        </w:rPr>
        <w:t>2015 Fairbank Little League</w:t>
      </w:r>
    </w:p>
    <w:p w:rsidR="0000739F" w:rsidRDefault="0000739F">
      <w:r>
        <w:t>League Breakdown</w:t>
      </w:r>
    </w:p>
    <w:p w:rsidR="0000739F" w:rsidRDefault="0000739F" w:rsidP="00402A9A">
      <w:pPr>
        <w:ind w:left="720"/>
      </w:pPr>
      <w:r>
        <w:t xml:space="preserve">ROOKIE: Rookie League is open to PreK, (at least 4 years old), and all Kindergarten students.  This is an instructional t-ball league designed to introduce students to the game.  </w:t>
      </w:r>
      <w:r w:rsidRPr="00680D21">
        <w:t>All batters will hit from a T, and each player will need participation/assistance from a parent/older sibling.</w:t>
      </w:r>
      <w:r>
        <w:t xml:space="preserve">Teams are co-ed.  Games are played on Sunday evenings in June starting </w:t>
      </w:r>
      <w:r w:rsidRPr="00680D21">
        <w:rPr>
          <w:b/>
        </w:rPr>
        <w:t>May 31</w:t>
      </w:r>
      <w:r w:rsidRPr="00680D21">
        <w:rPr>
          <w:b/>
          <w:vertAlign w:val="superscript"/>
        </w:rPr>
        <w:t>st</w:t>
      </w:r>
      <w:r>
        <w:rPr>
          <w:b/>
        </w:rPr>
        <w:t xml:space="preserve">.  </w:t>
      </w:r>
      <w:r>
        <w:t>The season will be 4 weeks.</w:t>
      </w:r>
    </w:p>
    <w:p w:rsidR="0000739F" w:rsidRDefault="0000739F" w:rsidP="00680D21">
      <w:pPr>
        <w:ind w:left="720"/>
        <w:rPr>
          <w:b/>
        </w:rPr>
      </w:pPr>
      <w:r>
        <w:t>T-BALL: T-Ball League is open to all students in 1</w:t>
      </w:r>
      <w:r w:rsidRPr="00680D21">
        <w:rPr>
          <w:vertAlign w:val="superscript"/>
        </w:rPr>
        <w:t>st</w:t>
      </w:r>
      <w:r>
        <w:t>&amp; 2</w:t>
      </w:r>
      <w:r w:rsidRPr="00680D21">
        <w:rPr>
          <w:vertAlign w:val="superscript"/>
        </w:rPr>
        <w:t>nd</w:t>
      </w:r>
      <w:r>
        <w:t xml:space="preserve"> grade.  This is a coach pitch/T-ball league that further introduces the player to the game, and begins developing batting, fielding, and throwing skills.  Teams are co-ed. Games are played on Monday evenings in June, starting </w:t>
      </w:r>
      <w:r w:rsidRPr="00680D21">
        <w:rPr>
          <w:b/>
        </w:rPr>
        <w:t>June 1</w:t>
      </w:r>
      <w:r w:rsidRPr="00680D21">
        <w:rPr>
          <w:b/>
          <w:vertAlign w:val="superscript"/>
        </w:rPr>
        <w:t>st</w:t>
      </w:r>
      <w:r>
        <w:rPr>
          <w:b/>
        </w:rPr>
        <w:t>.</w:t>
      </w:r>
      <w:r>
        <w:t>The season will be 5 weeks.</w:t>
      </w:r>
    </w:p>
    <w:p w:rsidR="0000739F" w:rsidRDefault="0000739F" w:rsidP="00680D21">
      <w:pPr>
        <w:ind w:left="720"/>
      </w:pPr>
      <w:r>
        <w:t>BASEBALL/SOFTBALL:  Boys in 3</w:t>
      </w:r>
      <w:r w:rsidRPr="00680D21">
        <w:rPr>
          <w:vertAlign w:val="superscript"/>
        </w:rPr>
        <w:t>rd</w:t>
      </w:r>
      <w:r>
        <w:t>, 4</w:t>
      </w:r>
      <w:r w:rsidRPr="00680D21">
        <w:rPr>
          <w:vertAlign w:val="superscript"/>
        </w:rPr>
        <w:t>th</w:t>
      </w:r>
      <w:r>
        <w:t>, and 5</w:t>
      </w:r>
      <w:r w:rsidRPr="00680D21">
        <w:rPr>
          <w:vertAlign w:val="superscript"/>
        </w:rPr>
        <w:t>th</w:t>
      </w:r>
      <w:r>
        <w:t xml:space="preserve"> grade will play baseball, and Girls in 3</w:t>
      </w:r>
      <w:r w:rsidRPr="00680D21">
        <w:rPr>
          <w:vertAlign w:val="superscript"/>
        </w:rPr>
        <w:t>rd</w:t>
      </w:r>
      <w:r>
        <w:t>, 4</w:t>
      </w:r>
      <w:r w:rsidRPr="00680D21">
        <w:rPr>
          <w:vertAlign w:val="superscript"/>
        </w:rPr>
        <w:t>th</w:t>
      </w:r>
      <w:r>
        <w:t>, and 5</w:t>
      </w:r>
      <w:r w:rsidRPr="00680D21">
        <w:rPr>
          <w:vertAlign w:val="superscript"/>
        </w:rPr>
        <w:t>th</w:t>
      </w:r>
      <w:r>
        <w:t xml:space="preserve"> grade will play Softball.  This is a coach pitch league that further develops game skills, and introduces players to more game situations.  The girls will play on Tuesdays, starting </w:t>
      </w:r>
      <w:r w:rsidRPr="00FC0E37">
        <w:rPr>
          <w:b/>
        </w:rPr>
        <w:t>June 2</w:t>
      </w:r>
      <w:r w:rsidRPr="00FC0E37">
        <w:rPr>
          <w:b/>
          <w:vertAlign w:val="superscript"/>
        </w:rPr>
        <w:t>nd</w:t>
      </w:r>
      <w:r>
        <w:t xml:space="preserve">, and the boys will play on Wednesdays, starting </w:t>
      </w:r>
      <w:r w:rsidRPr="00FC0E37">
        <w:rPr>
          <w:b/>
        </w:rPr>
        <w:t>June 3</w:t>
      </w:r>
      <w:r w:rsidRPr="00FC0E37">
        <w:rPr>
          <w:b/>
          <w:vertAlign w:val="superscript"/>
        </w:rPr>
        <w:t>rd</w:t>
      </w:r>
      <w:r w:rsidRPr="00FC0E37">
        <w:rPr>
          <w:b/>
        </w:rPr>
        <w:t>.</w:t>
      </w:r>
      <w:r>
        <w:t xml:space="preserve"> The season will be 5 weeks.</w:t>
      </w:r>
    </w:p>
    <w:p w:rsidR="0000739F" w:rsidRDefault="0000739F" w:rsidP="00402A9A">
      <w:r>
        <w:t xml:space="preserve">Additional Information:  </w:t>
      </w:r>
    </w:p>
    <w:p w:rsidR="0000739F" w:rsidRDefault="0000739F" w:rsidP="00402A9A">
      <w:pPr>
        <w:ind w:left="720"/>
      </w:pPr>
      <w:r>
        <w:t>In the past there has been confusion on which grades to enter your child as. Grades listed on this form are current school year grades.  If you feel your child plays ball at a more advanced level than the grade they are in, and you wish them to play in the next higher level, please register them as the actual grade they are in and note in the comments that you wish your child to play in the next league up.  In return,</w:t>
      </w:r>
      <w:r w:rsidRPr="006413E2">
        <w:t xml:space="preserve">if you want to play your child up, </w:t>
      </w:r>
      <w:r>
        <w:t xml:space="preserve">I ask that you be willing to coach a team, or assist with practices/games  in some fashion. </w:t>
      </w:r>
    </w:p>
    <w:p w:rsidR="0000739F" w:rsidRDefault="0000739F" w:rsidP="00402A9A">
      <w:pPr>
        <w:ind w:left="720"/>
      </w:pPr>
      <w:r>
        <w:t>Many kids in the 3</w:t>
      </w:r>
      <w:r w:rsidRPr="00550882">
        <w:rPr>
          <w:vertAlign w:val="superscript"/>
        </w:rPr>
        <w:t>rd</w:t>
      </w:r>
      <w:r>
        <w:t>, 4</w:t>
      </w:r>
      <w:r w:rsidRPr="00550882">
        <w:rPr>
          <w:vertAlign w:val="superscript"/>
        </w:rPr>
        <w:t>th</w:t>
      </w:r>
      <w:r>
        <w:t>, and 5</w:t>
      </w:r>
      <w:r w:rsidRPr="00550882">
        <w:rPr>
          <w:vertAlign w:val="superscript"/>
        </w:rPr>
        <w:t>th</w:t>
      </w:r>
      <w:r>
        <w:t xml:space="preserve"> grades have traveling teams they can play on, but I want you to know that they are welcome to play on both.  The town league will allow them to practice skills they learn in the traveling team, and will help their teammates improve their play as well, making for all around better players/teams.  </w:t>
      </w:r>
    </w:p>
    <w:p w:rsidR="0000739F" w:rsidRDefault="0000739F" w:rsidP="00402A9A">
      <w:pPr>
        <w:ind w:left="720"/>
      </w:pPr>
      <w:r>
        <w:t>I also ask that any parent/grandparent/older sibling be open to coaching/helping, as there are several teams, and it takes multiple coaches per team to really help these players develop skills, stay focused, and get the most out of the league as possible. Coaching can consist of pitching, base-coaching, throwing grounders in practice, lining kids up on the bench in their batting order, etc.  Kids love telling their friends that their Mom or Dad are helping “coach” their team.  If you want to help, but don’t know how, I will find a spot for you.</w:t>
      </w:r>
    </w:p>
    <w:p w:rsidR="0000739F" w:rsidRDefault="0000739F" w:rsidP="00FF4646">
      <w:pPr>
        <w:autoSpaceDE w:val="0"/>
        <w:autoSpaceDN w:val="0"/>
        <w:adjustRightInd w:val="0"/>
        <w:spacing w:after="0" w:line="240" w:lineRule="auto"/>
        <w:ind w:firstLine="720"/>
        <w:rPr>
          <w:rFonts w:cs="Calibri"/>
        </w:rPr>
      </w:pPr>
      <w:r>
        <w:rPr>
          <w:rFonts w:cs="Calibri"/>
        </w:rPr>
        <w:t>Games that are cancelled due to rain/weather may or may not be made up, based on League Coordinator’s</w:t>
      </w:r>
    </w:p>
    <w:p w:rsidR="0000739F" w:rsidRDefault="0000739F" w:rsidP="00FF4646">
      <w:pPr>
        <w:ind w:left="720"/>
      </w:pPr>
      <w:r>
        <w:rPr>
          <w:rFonts w:cs="Calibri"/>
        </w:rPr>
        <w:t>discretion.</w:t>
      </w:r>
    </w:p>
    <w:p w:rsidR="0000739F" w:rsidRDefault="0000739F" w:rsidP="00FC0E37">
      <w:r>
        <w:t>League Registration Fees:</w:t>
      </w:r>
    </w:p>
    <w:p w:rsidR="0000739F" w:rsidRDefault="0000739F" w:rsidP="00402A9A">
      <w:pPr>
        <w:ind w:left="720"/>
        <w:rPr>
          <w:b/>
        </w:rPr>
      </w:pPr>
      <w:r>
        <w:t>The league registration fee for all leagues will be $25.  Registrations are due on April 1</w:t>
      </w:r>
      <w:r w:rsidRPr="00BF6FF8">
        <w:rPr>
          <w:vertAlign w:val="superscript"/>
        </w:rPr>
        <w:t>st</w:t>
      </w:r>
      <w:r>
        <w:t>, 2015.  For families with multiple players, there will be a $5 discount per child.  Any entries received after April 5</w:t>
      </w:r>
      <w:r w:rsidRPr="00BF6FF8">
        <w:rPr>
          <w:vertAlign w:val="superscript"/>
        </w:rPr>
        <w:t>th</w:t>
      </w:r>
      <w:r>
        <w:t xml:space="preserve">will be charged a $5 late fee.  The registration forms may be dropped off at the Fairbank Elementary or City Hall in an envelope marked </w:t>
      </w:r>
      <w:r w:rsidRPr="00402A9A">
        <w:rPr>
          <w:b/>
        </w:rPr>
        <w:t>FAIRBANK LITTLE LEAGUE</w:t>
      </w:r>
      <w:r>
        <w:rPr>
          <w:b/>
        </w:rPr>
        <w:t xml:space="preserve">.  </w:t>
      </w:r>
      <w:r w:rsidRPr="00402A9A">
        <w:t>Please make checks payable to the</w:t>
      </w:r>
      <w:r>
        <w:rPr>
          <w:b/>
        </w:rPr>
        <w:t xml:space="preserve"> City of Fairbank.</w:t>
      </w:r>
    </w:p>
    <w:p w:rsidR="0000739F" w:rsidRPr="00BF6FF8" w:rsidRDefault="0000739F" w:rsidP="00BF6FF8">
      <w:r w:rsidRPr="00BF6FF8">
        <w:t>There will be a Coaches meeting April 12</w:t>
      </w:r>
      <w:r w:rsidRPr="00BF6FF8">
        <w:rPr>
          <w:vertAlign w:val="superscript"/>
        </w:rPr>
        <w:t>th</w:t>
      </w:r>
      <w:r w:rsidRPr="00BF6FF8">
        <w:t xml:space="preserve"> at 6:00 at the Fairbank Fire Station.</w:t>
      </w:r>
      <w:r>
        <w:t xml:space="preserve">  You should hear from myself or your child’s coach in the few days following this meeting.</w:t>
      </w:r>
    </w:p>
    <w:p w:rsidR="0000739F" w:rsidRDefault="0000739F" w:rsidP="00FF4646">
      <w:pPr>
        <w:jc w:val="center"/>
        <w:rPr>
          <w:b/>
        </w:rPr>
      </w:pPr>
      <w:r>
        <w:rPr>
          <w:b/>
        </w:rPr>
        <w:t>***********Flip page over for Sign Up Form************</w:t>
      </w:r>
    </w:p>
    <w:p w:rsidR="0000739F" w:rsidRDefault="0000739F" w:rsidP="00FF4646">
      <w:pPr>
        <w:rPr>
          <w:b/>
        </w:rPr>
      </w:pPr>
    </w:p>
    <w:p w:rsidR="0000739F" w:rsidRPr="00FF4646" w:rsidRDefault="0000739F" w:rsidP="00FF4646">
      <w:pPr>
        <w:rPr>
          <w:b/>
        </w:rPr>
      </w:pPr>
      <w:r>
        <w:t>Player Information</w:t>
      </w:r>
    </w:p>
    <w:p w:rsidR="0000739F" w:rsidRDefault="0000739F" w:rsidP="00FC0E37">
      <w:r>
        <w:tab/>
        <w:t>Child’s Name:</w:t>
      </w:r>
      <w:r>
        <w:tab/>
        <w:t>_________________</w:t>
      </w:r>
    </w:p>
    <w:p w:rsidR="0000739F" w:rsidRDefault="0000739F" w:rsidP="00402A9A">
      <w:pPr>
        <w:ind w:firstLine="720"/>
      </w:pPr>
      <w:r>
        <w:t>Current Grade:</w:t>
      </w:r>
      <w:r>
        <w:tab/>
        <w:t>__________</w:t>
      </w:r>
    </w:p>
    <w:p w:rsidR="0000739F" w:rsidRDefault="0000739F" w:rsidP="00402A9A">
      <w:pPr>
        <w:ind w:firstLine="720"/>
      </w:pPr>
      <w:r>
        <w:t>Gender:</w:t>
      </w:r>
      <w:r>
        <w:tab/>
        <w:t>__________</w:t>
      </w:r>
    </w:p>
    <w:p w:rsidR="0000739F" w:rsidRDefault="0000739F" w:rsidP="00402A9A">
      <w:pPr>
        <w:ind w:firstLine="720"/>
      </w:pPr>
      <w:r>
        <w:t>Parent Name: _________________</w:t>
      </w:r>
    </w:p>
    <w:p w:rsidR="0000739F" w:rsidRDefault="0000739F" w:rsidP="00402A9A">
      <w:pPr>
        <w:ind w:firstLine="720"/>
      </w:pPr>
      <w:r>
        <w:t>Will you Coach??   Circle One    Head Coach  /  Asst Coach</w:t>
      </w:r>
    </w:p>
    <w:p w:rsidR="0000739F" w:rsidRDefault="0000739F" w:rsidP="00402A9A">
      <w:pPr>
        <w:ind w:firstLine="720"/>
      </w:pPr>
      <w:r>
        <w:t>Cell phone:  _______________   Can text msg:   Y  /  N</w:t>
      </w:r>
    </w:p>
    <w:p w:rsidR="0000739F" w:rsidRDefault="0000739F" w:rsidP="00FC0E37">
      <w:r>
        <w:tab/>
        <w:t>Address:  _____________________  City:  _____________  Email:  ____________________</w:t>
      </w:r>
    </w:p>
    <w:p w:rsidR="0000739F" w:rsidRDefault="0000739F" w:rsidP="0003683B">
      <w:pPr>
        <w:ind w:left="720"/>
      </w:pPr>
      <w:r>
        <w:t>Tshirt Size:    YXS    YS     YM   YL   AS   AM   AL   AXL</w:t>
      </w:r>
    </w:p>
    <w:p w:rsidR="0000739F" w:rsidRDefault="0000739F" w:rsidP="0003683B">
      <w:pPr>
        <w:ind w:left="720"/>
      </w:pPr>
      <w:r>
        <w:t>****depending on type of shirts, some sizes may not be available, and adjustments made accordingly.</w:t>
      </w:r>
    </w:p>
    <w:p w:rsidR="0000739F" w:rsidRDefault="0000739F" w:rsidP="0003683B">
      <w:pPr>
        <w:ind w:left="720"/>
      </w:pPr>
      <w:r>
        <w:t>Registration Total: _____  + Late Fee: ____ = Total Enclosed: _____</w:t>
      </w:r>
    </w:p>
    <w:p w:rsidR="0000739F" w:rsidRDefault="0000739F" w:rsidP="0003683B">
      <w:pPr>
        <w:ind w:left="720"/>
      </w:pPr>
      <w:r>
        <w:t>Comments:_______________________________________________________________________</w:t>
      </w:r>
    </w:p>
    <w:p w:rsidR="0000739F" w:rsidRDefault="0000739F" w:rsidP="0003683B">
      <w:pPr>
        <w:ind w:left="720"/>
      </w:pPr>
      <w:r>
        <w:t>_________________________________________________________________________________</w:t>
      </w:r>
    </w:p>
    <w:p w:rsidR="0000739F" w:rsidRDefault="0000739F" w:rsidP="0003683B">
      <w:pPr>
        <w:ind w:left="720"/>
      </w:pPr>
      <w:r>
        <w:t>I, ____________ give permission for my child to participate in the Fairbank Little League program and will not hold the coaches, or coordinator, or the City of Fairbank liable in the event of accident or injury.</w:t>
      </w:r>
    </w:p>
    <w:p w:rsidR="0000739F" w:rsidRDefault="0000739F" w:rsidP="0003683B">
      <w:pPr>
        <w:ind w:left="720"/>
      </w:pPr>
    </w:p>
    <w:p w:rsidR="0000739F" w:rsidRDefault="0000739F" w:rsidP="0003683B">
      <w:pPr>
        <w:ind w:left="720"/>
      </w:pPr>
      <w:r>
        <w:t>Parent Signature:  ____________________________    Date: __________</w:t>
      </w:r>
    </w:p>
    <w:p w:rsidR="0000739F" w:rsidRDefault="0000739F" w:rsidP="0003683B">
      <w:pPr>
        <w:ind w:left="720"/>
      </w:pPr>
    </w:p>
    <w:p w:rsidR="0000739F" w:rsidRDefault="0000739F" w:rsidP="0003683B">
      <w:pPr>
        <w:ind w:left="720"/>
      </w:pPr>
      <w:r>
        <w:t>Thanks for your involvement in this program.  Its going to be a great year!</w:t>
      </w:r>
    </w:p>
    <w:p w:rsidR="0000739F" w:rsidRDefault="0000739F" w:rsidP="0003683B">
      <w:pPr>
        <w:ind w:left="720"/>
      </w:pPr>
      <w:r>
        <w:t>Nick Curley, Fairbank Little League Coordinator. 319.231.1893</w:t>
      </w:r>
      <w:bookmarkStart w:id="0" w:name="_GoBack"/>
      <w:bookmarkEnd w:id="0"/>
    </w:p>
    <w:p w:rsidR="0000739F" w:rsidRDefault="0000739F" w:rsidP="0003683B">
      <w:pPr>
        <w:ind w:left="720"/>
      </w:pPr>
      <w:r>
        <w:tab/>
      </w:r>
    </w:p>
    <w:sectPr w:rsidR="0000739F" w:rsidSect="00402A9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0D21"/>
    <w:rsid w:val="0000739F"/>
    <w:rsid w:val="0003683B"/>
    <w:rsid w:val="000A3584"/>
    <w:rsid w:val="002017B8"/>
    <w:rsid w:val="00307570"/>
    <w:rsid w:val="00402A9A"/>
    <w:rsid w:val="00495E10"/>
    <w:rsid w:val="00550882"/>
    <w:rsid w:val="00557268"/>
    <w:rsid w:val="006413E2"/>
    <w:rsid w:val="00680D21"/>
    <w:rsid w:val="006E611D"/>
    <w:rsid w:val="009A7F57"/>
    <w:rsid w:val="009E3E55"/>
    <w:rsid w:val="00A00155"/>
    <w:rsid w:val="00AE0D77"/>
    <w:rsid w:val="00BF6FF8"/>
    <w:rsid w:val="00E43009"/>
    <w:rsid w:val="00E7436C"/>
    <w:rsid w:val="00EF74CA"/>
    <w:rsid w:val="00F119AA"/>
    <w:rsid w:val="00FC0E37"/>
    <w:rsid w:val="00FF46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7B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677</Words>
  <Characters>3860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Fairbank Little League</dc:title>
  <dc:subject/>
  <dc:creator>ncurley</dc:creator>
  <cp:keywords/>
  <dc:description/>
  <cp:lastModifiedBy>City Of Fairbank</cp:lastModifiedBy>
  <cp:revision>2</cp:revision>
  <dcterms:created xsi:type="dcterms:W3CDTF">2015-03-27T20:59:00Z</dcterms:created>
  <dcterms:modified xsi:type="dcterms:W3CDTF">2015-03-27T20:59:00Z</dcterms:modified>
</cp:coreProperties>
</file>